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proofErr w:type="spellStart"/>
      <w:r w:rsidRPr="003A40C7">
        <w:rPr>
          <w:rFonts w:ascii="Cambria" w:hAnsi="Cambria"/>
          <w:sz w:val="21"/>
          <w:szCs w:val="21"/>
        </w:rPr>
        <w:t>Prot</w:t>
      </w:r>
      <w:proofErr w:type="spellEnd"/>
      <w:r w:rsidRPr="003A40C7">
        <w:rPr>
          <w:rFonts w:ascii="Cambria" w:hAnsi="Cambria"/>
          <w:sz w:val="21"/>
          <w:szCs w:val="21"/>
        </w:rPr>
        <w:t xml:space="preserve">. n. </w:t>
      </w:r>
      <w:r w:rsidR="00E531AD">
        <w:rPr>
          <w:rFonts w:ascii="Cambria" w:hAnsi="Cambria"/>
          <w:sz w:val="21"/>
          <w:szCs w:val="21"/>
        </w:rPr>
        <w:t>198</w:t>
      </w:r>
      <w:r w:rsidRPr="003A40C7">
        <w:rPr>
          <w:rFonts w:ascii="Cambria" w:hAnsi="Cambria"/>
          <w:sz w:val="21"/>
          <w:szCs w:val="21"/>
        </w:rPr>
        <w:t xml:space="preserve"> del </w:t>
      </w:r>
      <w:r w:rsidR="00E531AD">
        <w:rPr>
          <w:rFonts w:ascii="Cambria" w:hAnsi="Cambria"/>
          <w:sz w:val="21"/>
          <w:szCs w:val="21"/>
        </w:rPr>
        <w:t>19/03/2024</w:t>
      </w:r>
    </w:p>
    <w:p w:rsidR="003A40C7" w:rsidRPr="003A40C7" w:rsidRDefault="003A40C7" w:rsidP="003A40C7">
      <w:pPr>
        <w:jc w:val="right"/>
        <w:rPr>
          <w:rFonts w:ascii="Cambria" w:hAnsi="Cambria"/>
          <w:b/>
          <w:sz w:val="21"/>
          <w:szCs w:val="21"/>
        </w:rPr>
      </w:pP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</w:p>
    <w:p w:rsidR="003A40C7" w:rsidRPr="003A40C7" w:rsidRDefault="003A40C7" w:rsidP="003A40C7">
      <w:pPr>
        <w:jc w:val="right"/>
        <w:rPr>
          <w:rFonts w:ascii="Cambria" w:hAnsi="Cambria"/>
          <w:b/>
          <w:sz w:val="21"/>
          <w:szCs w:val="21"/>
        </w:rPr>
      </w:pPr>
      <w:r w:rsidRPr="003A40C7">
        <w:rPr>
          <w:rFonts w:ascii="Cambria" w:hAnsi="Cambria"/>
          <w:b/>
          <w:sz w:val="21"/>
          <w:szCs w:val="21"/>
        </w:rPr>
        <w:tab/>
        <w:t>Egr. Sig.ra</w:t>
      </w:r>
    </w:p>
    <w:p w:rsidR="003A40C7" w:rsidRPr="003A40C7" w:rsidRDefault="003A40C7" w:rsidP="003A40C7">
      <w:pPr>
        <w:jc w:val="right"/>
        <w:rPr>
          <w:rFonts w:ascii="Cambria" w:hAnsi="Cambria"/>
          <w:b/>
          <w:sz w:val="21"/>
          <w:szCs w:val="21"/>
        </w:rPr>
      </w:pP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Pr="003A40C7">
        <w:rPr>
          <w:rFonts w:ascii="Cambria" w:hAnsi="Cambria"/>
          <w:b/>
          <w:sz w:val="21"/>
          <w:szCs w:val="21"/>
        </w:rPr>
        <w:tab/>
      </w:r>
      <w:r w:rsidR="00E531AD">
        <w:rPr>
          <w:rFonts w:ascii="Cambria" w:hAnsi="Cambria"/>
          <w:b/>
          <w:sz w:val="21"/>
          <w:szCs w:val="21"/>
        </w:rPr>
        <w:t>GIULIA BORRINI</w:t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</w:p>
    <w:p w:rsidR="003A40C7" w:rsidRPr="003A40C7" w:rsidRDefault="003A40C7" w:rsidP="00E531AD">
      <w:pPr>
        <w:ind w:left="1134" w:hanging="1134"/>
        <w:jc w:val="both"/>
        <w:rPr>
          <w:rFonts w:ascii="Cambria" w:hAnsi="Cambria"/>
          <w:b/>
          <w:sz w:val="21"/>
          <w:szCs w:val="21"/>
        </w:rPr>
      </w:pPr>
      <w:r w:rsidRPr="003A40C7">
        <w:rPr>
          <w:rFonts w:ascii="Cambria" w:hAnsi="Cambria"/>
          <w:b/>
          <w:sz w:val="21"/>
          <w:szCs w:val="21"/>
        </w:rPr>
        <w:t xml:space="preserve">OGGETTO: </w:t>
      </w:r>
      <w:r w:rsidRPr="003A40C7">
        <w:rPr>
          <w:rFonts w:ascii="Cambria" w:hAnsi="Cambria"/>
          <w:b/>
          <w:sz w:val="21"/>
          <w:szCs w:val="21"/>
        </w:rPr>
        <w:tab/>
      </w:r>
      <w:r w:rsidR="00E531AD" w:rsidRPr="00E531AD">
        <w:rPr>
          <w:rFonts w:ascii="Cambria" w:hAnsi="Cambria"/>
          <w:b/>
          <w:sz w:val="21"/>
          <w:szCs w:val="21"/>
        </w:rPr>
        <w:t>AVVISO DI SELEZIONE INTERNA PER IL PASSAGGIO DI LIVELLO</w:t>
      </w:r>
      <w:r w:rsidR="00E531AD">
        <w:rPr>
          <w:rFonts w:ascii="Cambria" w:hAnsi="Cambria"/>
          <w:b/>
          <w:sz w:val="21"/>
          <w:szCs w:val="21"/>
        </w:rPr>
        <w:t xml:space="preserve"> </w:t>
      </w:r>
      <w:r w:rsidR="00E531AD" w:rsidRPr="00E531AD">
        <w:rPr>
          <w:rFonts w:ascii="Cambria" w:hAnsi="Cambria"/>
          <w:b/>
          <w:sz w:val="21"/>
          <w:szCs w:val="21"/>
        </w:rPr>
        <w:t>DI N. 1 DIPENDENTE A TEMPO INDETERMINATO</w:t>
      </w:r>
      <w:r w:rsidR="00E531AD">
        <w:rPr>
          <w:rFonts w:ascii="Cambria" w:hAnsi="Cambria"/>
          <w:b/>
          <w:sz w:val="21"/>
          <w:szCs w:val="21"/>
        </w:rPr>
        <w:t xml:space="preserve"> </w:t>
      </w:r>
      <w:r w:rsidR="00E531AD" w:rsidRPr="00E531AD">
        <w:rPr>
          <w:rFonts w:ascii="Cambria" w:hAnsi="Cambria"/>
          <w:b/>
          <w:sz w:val="21"/>
          <w:szCs w:val="21"/>
        </w:rPr>
        <w:t>AL PROFILO DI DIRETTORE</w:t>
      </w:r>
      <w:r w:rsidRPr="003A40C7">
        <w:rPr>
          <w:rFonts w:ascii="Cambria" w:hAnsi="Cambria"/>
          <w:b/>
          <w:sz w:val="21"/>
          <w:szCs w:val="21"/>
        </w:rPr>
        <w:t xml:space="preserve"> DEL CENTRO DI FORMAZIONE PROFESSIONALE BASSA REGGIANA </w:t>
      </w:r>
      <w:proofErr w:type="spellStart"/>
      <w:r w:rsidRPr="003A40C7">
        <w:rPr>
          <w:rFonts w:ascii="Cambria" w:hAnsi="Cambria"/>
          <w:b/>
          <w:sz w:val="21"/>
          <w:szCs w:val="21"/>
        </w:rPr>
        <w:t>Soc</w:t>
      </w:r>
      <w:proofErr w:type="spellEnd"/>
      <w:r w:rsidRPr="003A40C7">
        <w:rPr>
          <w:rFonts w:ascii="Cambria" w:hAnsi="Cambria"/>
          <w:b/>
          <w:sz w:val="21"/>
          <w:szCs w:val="21"/>
        </w:rPr>
        <w:t xml:space="preserve">. </w:t>
      </w:r>
      <w:proofErr w:type="spellStart"/>
      <w:r w:rsidRPr="003A40C7">
        <w:rPr>
          <w:rFonts w:ascii="Cambria" w:hAnsi="Cambria"/>
          <w:b/>
          <w:sz w:val="21"/>
          <w:szCs w:val="21"/>
        </w:rPr>
        <w:t>Cons</w:t>
      </w:r>
      <w:proofErr w:type="spellEnd"/>
      <w:r w:rsidRPr="003A40C7">
        <w:rPr>
          <w:rFonts w:ascii="Cambria" w:hAnsi="Cambria"/>
          <w:b/>
          <w:sz w:val="21"/>
          <w:szCs w:val="21"/>
        </w:rPr>
        <w:t xml:space="preserve">. </w:t>
      </w:r>
      <w:proofErr w:type="spellStart"/>
      <w:r w:rsidRPr="003A40C7">
        <w:rPr>
          <w:rFonts w:ascii="Cambria" w:hAnsi="Cambria"/>
          <w:b/>
          <w:sz w:val="21"/>
          <w:szCs w:val="21"/>
        </w:rPr>
        <w:t>r.l</w:t>
      </w:r>
      <w:proofErr w:type="spellEnd"/>
      <w:r w:rsidRPr="003A40C7">
        <w:rPr>
          <w:rFonts w:ascii="Cambria" w:hAnsi="Cambria"/>
          <w:b/>
          <w:sz w:val="21"/>
          <w:szCs w:val="21"/>
        </w:rPr>
        <w:t xml:space="preserve">. - NOMINA RESPONSABILE PROCEDIMENTO (RUP) 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Vista la legge 7 agosto 1990, n. 241 e successive modifiche ed integrazioni, ed in particolare gli artt. 4,5,6, e ss. relativi all’individuazione dei responsabili del procedimento;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 xml:space="preserve">Atteso: - che l’art. 4, comma 1, della legge 7 agosto 1990, n. 241 e </w:t>
      </w:r>
      <w:proofErr w:type="spellStart"/>
      <w:r w:rsidRPr="003A40C7">
        <w:rPr>
          <w:rFonts w:ascii="Cambria" w:hAnsi="Cambria"/>
          <w:sz w:val="21"/>
          <w:szCs w:val="21"/>
        </w:rPr>
        <w:t>s.m</w:t>
      </w:r>
      <w:proofErr w:type="spellEnd"/>
      <w:r w:rsidRPr="003A40C7">
        <w:rPr>
          <w:rFonts w:ascii="Cambria" w:hAnsi="Cambria"/>
          <w:sz w:val="21"/>
          <w:szCs w:val="21"/>
        </w:rPr>
        <w:t>., stabilisce che: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“(…) le pubbliche amministrazioni sono tenute a determinare per ciascun tipo di procedimento relativo ad atti di loro competenza l’unità organizzativa responsabile della istruttoria e di ogni altro adempimento procedimentale, nonché dell’adozione del provvedimento finale (…)”;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-che l’art. 5, comma 1, della citata legge n. 241/90 prevede che:” Il dirigente di ciascuna unità organizzativa provvede ad assegnare a se o ad altro dipendente addetto all’unità la responsabilità della istruttoria e di ogni altro adempimento inerente il singolo procedimento nonché, eventualmente, dell’adozione del provvedimento finale”; considerato che al responsabile del procedimento sono affidati i compiti di cui all’art. 6 della predetta legge n. 241/90 ed in particolare: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1. valutare, ai fini istruttori, le condizioni di ammissibilità, i requisiti di legittimazione ed i presupposti che siano rilevanti per l’emanazione di provvedimento;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2. accertare d’ufficio i fatti, disponendo il compimento degli atti all’uopo necessari e adottare ogni misura per l’adeguato e sollecito svolgimento dell’istruttoria;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3. adottare ogni misura necessaria all’adeguamento ed al sollecito svolgimento dell’istruttoria, ivi compresa la richiesta di regolarizzare atti e o documenti e di integrare istanze prive di requisiti di ammissibilità;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4. curare le comunicazioni, le pubblicazioni e le notificazioni previste dalle leggi e dai regolamenti, anche al fine di assicurare al provvedimento finale i requisiti di efficacia;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5. effettuare ogni comunicazione ai soggetti istanti ed agli altri soggetti interessati o titolari del diritto di intervenire nel procedimento, ivi compreso la comunicazione di avvio del procedimento e la comunicazione dei motivi ostativi all’accoglimento dell’istanza;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6. indire le conferenze di servizi di cui all’art. 14 della citata legge n. 241/90;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7. adottare, ove ne abbia la competenza, il provvedimento finale, ovvero trasmettere gli atti all’organo competente per l’adozione.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Con la presente, Le viene affidato l’incarico di responsabile di procedimento.</w:t>
      </w:r>
    </w:p>
    <w:p w:rsidR="003A40C7" w:rsidRPr="003A40C7" w:rsidRDefault="003A40C7" w:rsidP="003A40C7">
      <w:pPr>
        <w:jc w:val="both"/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Si prega la S.V. di voler restituire copia della presente nota di incarico firmata per accettazione.</w:t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 xml:space="preserve">Guastalla (RE), </w:t>
      </w:r>
      <w:r w:rsidR="00CD0668">
        <w:rPr>
          <w:rFonts w:ascii="Cambria" w:hAnsi="Cambria"/>
          <w:sz w:val="21"/>
          <w:szCs w:val="21"/>
        </w:rPr>
        <w:t>19/03/2024</w:t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  <w:t>L’AMMINISTRATORE UNICO</w:t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  <w:t xml:space="preserve">         Dott. </w:t>
      </w:r>
      <w:proofErr w:type="spellStart"/>
      <w:r w:rsidRPr="003A40C7">
        <w:rPr>
          <w:rFonts w:ascii="Cambria" w:hAnsi="Cambria"/>
          <w:sz w:val="21"/>
          <w:szCs w:val="21"/>
        </w:rPr>
        <w:t>Edvin</w:t>
      </w:r>
      <w:proofErr w:type="spellEnd"/>
      <w:r w:rsidRPr="003A40C7">
        <w:rPr>
          <w:rFonts w:ascii="Cambria" w:hAnsi="Cambria"/>
          <w:sz w:val="21"/>
          <w:szCs w:val="21"/>
        </w:rPr>
        <w:t xml:space="preserve"> </w:t>
      </w:r>
      <w:proofErr w:type="spellStart"/>
      <w:r w:rsidRPr="003A40C7">
        <w:rPr>
          <w:rFonts w:ascii="Cambria" w:hAnsi="Cambria"/>
          <w:sz w:val="21"/>
          <w:szCs w:val="21"/>
        </w:rPr>
        <w:t>Husovic</w:t>
      </w:r>
      <w:proofErr w:type="spellEnd"/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  <w:r w:rsidRPr="003A40C7">
        <w:rPr>
          <w:rFonts w:ascii="Cambria" w:hAnsi="Cambria"/>
          <w:sz w:val="21"/>
          <w:szCs w:val="21"/>
        </w:rPr>
        <w:tab/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 xml:space="preserve">PER ACCETTAZIONE </w:t>
      </w: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 xml:space="preserve">     </w:t>
      </w:r>
      <w:r w:rsidR="00CD0668">
        <w:rPr>
          <w:rFonts w:ascii="Cambria" w:hAnsi="Cambria"/>
          <w:sz w:val="21"/>
          <w:szCs w:val="21"/>
        </w:rPr>
        <w:t>Giulia Borrini</w:t>
      </w:r>
      <w:bookmarkStart w:id="0" w:name="_GoBack"/>
      <w:bookmarkEnd w:id="0"/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</w:p>
    <w:p w:rsidR="003A40C7" w:rsidRPr="003A40C7" w:rsidRDefault="003A40C7" w:rsidP="003A40C7">
      <w:pPr>
        <w:rPr>
          <w:rFonts w:ascii="Cambria" w:hAnsi="Cambria"/>
          <w:sz w:val="21"/>
          <w:szCs w:val="21"/>
        </w:rPr>
      </w:pPr>
      <w:r w:rsidRPr="003A40C7">
        <w:rPr>
          <w:rFonts w:ascii="Cambria" w:hAnsi="Cambria"/>
          <w:sz w:val="21"/>
          <w:szCs w:val="21"/>
        </w:rPr>
        <w:t>_______________________</w:t>
      </w:r>
    </w:p>
    <w:p w:rsidR="00B85140" w:rsidRPr="003A40C7" w:rsidRDefault="00B85140" w:rsidP="003A40C7"/>
    <w:sectPr w:rsidR="00B85140" w:rsidRPr="003A40C7" w:rsidSect="00DC06BA">
      <w:headerReference w:type="default" r:id="rId8"/>
      <w:footerReference w:type="default" r:id="rId9"/>
      <w:pgSz w:w="11906" w:h="16838" w:code="9"/>
      <w:pgMar w:top="1134" w:right="851" w:bottom="1134" w:left="85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45" w:rsidRPr="00A4434F" w:rsidRDefault="00A86A45" w:rsidP="00DF39AB">
      <w:r>
        <w:separator/>
      </w:r>
    </w:p>
  </w:endnote>
  <w:endnote w:type="continuationSeparator" w:id="0">
    <w:p w:rsidR="00A86A45" w:rsidRPr="00A4434F" w:rsidRDefault="00A86A45" w:rsidP="00D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45" w:rsidRPr="006114A1" w:rsidRDefault="006114A1" w:rsidP="006114A1">
    <w:pPr>
      <w:pStyle w:val="Pidipagina"/>
      <w:rPr>
        <w:sz w:val="2"/>
        <w:szCs w:val="2"/>
      </w:rPr>
    </w:pPr>
    <w:r>
      <w:rPr>
        <w:rFonts w:ascii="Univers Condensed" w:hAnsi="Univers Condensed" w:cs="Segoe UI"/>
        <w:noProof/>
        <w:color w:val="0070C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-571500</wp:posOffset>
          </wp:positionV>
          <wp:extent cx="6479540" cy="85343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5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45" w:rsidRPr="00A4434F" w:rsidRDefault="00A86A45" w:rsidP="00DF39AB">
      <w:r>
        <w:separator/>
      </w:r>
    </w:p>
  </w:footnote>
  <w:footnote w:type="continuationSeparator" w:id="0">
    <w:p w:rsidR="00A86A45" w:rsidRPr="00A4434F" w:rsidRDefault="00A86A45" w:rsidP="00DF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45" w:rsidRDefault="00DC06BA" w:rsidP="00BF34DB">
    <w:pPr>
      <w:pStyle w:val="Intestazione"/>
    </w:pPr>
    <w:r>
      <w:rPr>
        <w:noProof/>
      </w:rPr>
      <w:drawing>
        <wp:inline distT="0" distB="0" distL="0" distR="0" wp14:anchorId="4112220B" wp14:editId="6FB0D3D7">
          <wp:extent cx="6479540" cy="761819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6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A45" w:rsidRDefault="00A86A45" w:rsidP="00BF34DB">
    <w:pPr>
      <w:pStyle w:val="Intestazione"/>
    </w:pPr>
  </w:p>
  <w:p w:rsidR="00DC06BA" w:rsidRDefault="00DC06BA" w:rsidP="00BF34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94"/>
    <w:multiLevelType w:val="hybridMultilevel"/>
    <w:tmpl w:val="9C4EF97A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390"/>
    <w:multiLevelType w:val="hybridMultilevel"/>
    <w:tmpl w:val="70ACF364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C1F"/>
    <w:multiLevelType w:val="hybridMultilevel"/>
    <w:tmpl w:val="0EEC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46AE"/>
    <w:multiLevelType w:val="hybridMultilevel"/>
    <w:tmpl w:val="8EE68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904"/>
    <w:multiLevelType w:val="hybridMultilevel"/>
    <w:tmpl w:val="3CF4E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B5E"/>
    <w:multiLevelType w:val="hybridMultilevel"/>
    <w:tmpl w:val="E87A3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D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3CBF"/>
    <w:multiLevelType w:val="hybridMultilevel"/>
    <w:tmpl w:val="7188F6AA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AE6"/>
    <w:multiLevelType w:val="hybridMultilevel"/>
    <w:tmpl w:val="2C3EA780"/>
    <w:lvl w:ilvl="0" w:tplc="BF6E6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7673"/>
    <w:multiLevelType w:val="hybridMultilevel"/>
    <w:tmpl w:val="FCDAE7DE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9E5"/>
    <w:multiLevelType w:val="hybridMultilevel"/>
    <w:tmpl w:val="3FE82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01E7"/>
    <w:multiLevelType w:val="hybridMultilevel"/>
    <w:tmpl w:val="53FEB7FC"/>
    <w:lvl w:ilvl="0" w:tplc="5B8C7A3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A27E2"/>
    <w:multiLevelType w:val="hybridMultilevel"/>
    <w:tmpl w:val="7A462BEC"/>
    <w:lvl w:ilvl="0" w:tplc="86F25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4C231F"/>
    <w:multiLevelType w:val="hybridMultilevel"/>
    <w:tmpl w:val="1F265826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274D"/>
    <w:multiLevelType w:val="hybridMultilevel"/>
    <w:tmpl w:val="EB1C5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F761C"/>
    <w:multiLevelType w:val="hybridMultilevel"/>
    <w:tmpl w:val="C25E0814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DCE"/>
    <w:multiLevelType w:val="hybridMultilevel"/>
    <w:tmpl w:val="D9D09370"/>
    <w:lvl w:ilvl="0" w:tplc="E1540B5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63948"/>
    <w:multiLevelType w:val="hybridMultilevel"/>
    <w:tmpl w:val="8A22A73C"/>
    <w:lvl w:ilvl="0" w:tplc="86F25C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800C57"/>
    <w:multiLevelType w:val="hybridMultilevel"/>
    <w:tmpl w:val="26CA8790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0039"/>
    <w:multiLevelType w:val="hybridMultilevel"/>
    <w:tmpl w:val="625018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FE"/>
    <w:multiLevelType w:val="hybridMultilevel"/>
    <w:tmpl w:val="0F1CECC0"/>
    <w:lvl w:ilvl="0" w:tplc="6406BE1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0F243D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51BAE"/>
    <w:multiLevelType w:val="hybridMultilevel"/>
    <w:tmpl w:val="233C2EB8"/>
    <w:lvl w:ilvl="0" w:tplc="86F25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361A"/>
    <w:multiLevelType w:val="hybridMultilevel"/>
    <w:tmpl w:val="7888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75823"/>
    <w:multiLevelType w:val="hybridMultilevel"/>
    <w:tmpl w:val="A4C0F78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7654D"/>
    <w:multiLevelType w:val="hybridMultilevel"/>
    <w:tmpl w:val="D03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C270F"/>
    <w:multiLevelType w:val="hybridMultilevel"/>
    <w:tmpl w:val="5FFA8100"/>
    <w:lvl w:ilvl="0" w:tplc="5B8C7A34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DE4623C"/>
    <w:multiLevelType w:val="hybridMultilevel"/>
    <w:tmpl w:val="AB2A0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15"/>
  </w:num>
  <w:num w:numId="5">
    <w:abstractNumId w:val="16"/>
  </w:num>
  <w:num w:numId="6">
    <w:abstractNumId w:val="12"/>
  </w:num>
  <w:num w:numId="7">
    <w:abstractNumId w:val="7"/>
  </w:num>
  <w:num w:numId="8">
    <w:abstractNumId w:val="18"/>
  </w:num>
  <w:num w:numId="9">
    <w:abstractNumId w:val="6"/>
  </w:num>
  <w:num w:numId="10">
    <w:abstractNumId w:val="23"/>
  </w:num>
  <w:num w:numId="11">
    <w:abstractNumId w:val="20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5"/>
  </w:num>
  <w:num w:numId="19">
    <w:abstractNumId w:val="19"/>
  </w:num>
  <w:num w:numId="20">
    <w:abstractNumId w:val="25"/>
  </w:num>
  <w:num w:numId="21">
    <w:abstractNumId w:val="4"/>
  </w:num>
  <w:num w:numId="22">
    <w:abstractNumId w:val="3"/>
  </w:num>
  <w:num w:numId="23">
    <w:abstractNumId w:val="8"/>
  </w:num>
  <w:num w:numId="24">
    <w:abstractNumId w:val="21"/>
  </w:num>
  <w:num w:numId="25">
    <w:abstractNumId w:val="10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9"/>
    <w:rsid w:val="00001E1C"/>
    <w:rsid w:val="00003DCD"/>
    <w:rsid w:val="00010EBC"/>
    <w:rsid w:val="00010F3A"/>
    <w:rsid w:val="00012B7C"/>
    <w:rsid w:val="000177ED"/>
    <w:rsid w:val="000204FB"/>
    <w:rsid w:val="0002070D"/>
    <w:rsid w:val="00022793"/>
    <w:rsid w:val="00022DFE"/>
    <w:rsid w:val="000231A7"/>
    <w:rsid w:val="000239D1"/>
    <w:rsid w:val="000241B9"/>
    <w:rsid w:val="00025A83"/>
    <w:rsid w:val="000278EC"/>
    <w:rsid w:val="00030E9F"/>
    <w:rsid w:val="00032613"/>
    <w:rsid w:val="000359A0"/>
    <w:rsid w:val="000377B2"/>
    <w:rsid w:val="000425FE"/>
    <w:rsid w:val="00042E69"/>
    <w:rsid w:val="00043E62"/>
    <w:rsid w:val="00044719"/>
    <w:rsid w:val="00045FD5"/>
    <w:rsid w:val="00047753"/>
    <w:rsid w:val="00052AF7"/>
    <w:rsid w:val="00055615"/>
    <w:rsid w:val="00056273"/>
    <w:rsid w:val="000579A7"/>
    <w:rsid w:val="00061085"/>
    <w:rsid w:val="000638DD"/>
    <w:rsid w:val="00063EBC"/>
    <w:rsid w:val="00063FAC"/>
    <w:rsid w:val="00064428"/>
    <w:rsid w:val="000650CC"/>
    <w:rsid w:val="00065173"/>
    <w:rsid w:val="00070926"/>
    <w:rsid w:val="00071745"/>
    <w:rsid w:val="000729C2"/>
    <w:rsid w:val="00077731"/>
    <w:rsid w:val="00080372"/>
    <w:rsid w:val="000823FD"/>
    <w:rsid w:val="000849F7"/>
    <w:rsid w:val="00090FDA"/>
    <w:rsid w:val="00092C50"/>
    <w:rsid w:val="00093C28"/>
    <w:rsid w:val="000A1F03"/>
    <w:rsid w:val="000A3D94"/>
    <w:rsid w:val="000A4E77"/>
    <w:rsid w:val="000A56CB"/>
    <w:rsid w:val="000A5A42"/>
    <w:rsid w:val="000A6C19"/>
    <w:rsid w:val="000A6DA7"/>
    <w:rsid w:val="000B4650"/>
    <w:rsid w:val="000B53E2"/>
    <w:rsid w:val="000C05FE"/>
    <w:rsid w:val="000C463E"/>
    <w:rsid w:val="000C474C"/>
    <w:rsid w:val="000C659E"/>
    <w:rsid w:val="000D022B"/>
    <w:rsid w:val="000D26B8"/>
    <w:rsid w:val="000D30C8"/>
    <w:rsid w:val="000D5C62"/>
    <w:rsid w:val="000D69E1"/>
    <w:rsid w:val="000E06EE"/>
    <w:rsid w:val="000E0E84"/>
    <w:rsid w:val="000E5652"/>
    <w:rsid w:val="000E5FD5"/>
    <w:rsid w:val="000E6A07"/>
    <w:rsid w:val="000F007C"/>
    <w:rsid w:val="000F05F2"/>
    <w:rsid w:val="000F13E1"/>
    <w:rsid w:val="000F1477"/>
    <w:rsid w:val="000F2B93"/>
    <w:rsid w:val="000F35DA"/>
    <w:rsid w:val="000F5B5F"/>
    <w:rsid w:val="00100895"/>
    <w:rsid w:val="00100981"/>
    <w:rsid w:val="00101671"/>
    <w:rsid w:val="00101824"/>
    <w:rsid w:val="00105DB0"/>
    <w:rsid w:val="00112930"/>
    <w:rsid w:val="001141E7"/>
    <w:rsid w:val="001150A9"/>
    <w:rsid w:val="00115180"/>
    <w:rsid w:val="00121476"/>
    <w:rsid w:val="001225C7"/>
    <w:rsid w:val="00122B7D"/>
    <w:rsid w:val="00123234"/>
    <w:rsid w:val="001243C5"/>
    <w:rsid w:val="00124F81"/>
    <w:rsid w:val="00127197"/>
    <w:rsid w:val="00127F7D"/>
    <w:rsid w:val="00131DD1"/>
    <w:rsid w:val="00136D6B"/>
    <w:rsid w:val="0014258F"/>
    <w:rsid w:val="00143435"/>
    <w:rsid w:val="0014658E"/>
    <w:rsid w:val="00147677"/>
    <w:rsid w:val="00152487"/>
    <w:rsid w:val="0015272A"/>
    <w:rsid w:val="001531FE"/>
    <w:rsid w:val="001534EF"/>
    <w:rsid w:val="0015507C"/>
    <w:rsid w:val="00161C8C"/>
    <w:rsid w:val="00163092"/>
    <w:rsid w:val="00175B2D"/>
    <w:rsid w:val="00177E14"/>
    <w:rsid w:val="001802B3"/>
    <w:rsid w:val="00180635"/>
    <w:rsid w:val="001817DB"/>
    <w:rsid w:val="001830AD"/>
    <w:rsid w:val="00184296"/>
    <w:rsid w:val="0018480F"/>
    <w:rsid w:val="00185263"/>
    <w:rsid w:val="001856C2"/>
    <w:rsid w:val="00185CBA"/>
    <w:rsid w:val="00185D8D"/>
    <w:rsid w:val="00186561"/>
    <w:rsid w:val="00186F5D"/>
    <w:rsid w:val="001911A7"/>
    <w:rsid w:val="0019197E"/>
    <w:rsid w:val="001929B9"/>
    <w:rsid w:val="00193AF0"/>
    <w:rsid w:val="00193D8D"/>
    <w:rsid w:val="00196713"/>
    <w:rsid w:val="001A04D0"/>
    <w:rsid w:val="001A5C15"/>
    <w:rsid w:val="001B0DD7"/>
    <w:rsid w:val="001B1083"/>
    <w:rsid w:val="001B283C"/>
    <w:rsid w:val="001B550C"/>
    <w:rsid w:val="001B5F67"/>
    <w:rsid w:val="001B7642"/>
    <w:rsid w:val="001B7E71"/>
    <w:rsid w:val="001C0C60"/>
    <w:rsid w:val="001C18DB"/>
    <w:rsid w:val="001D1328"/>
    <w:rsid w:val="001D6D78"/>
    <w:rsid w:val="001E3BD7"/>
    <w:rsid w:val="001F6664"/>
    <w:rsid w:val="001F6BCA"/>
    <w:rsid w:val="00200221"/>
    <w:rsid w:val="00200BB0"/>
    <w:rsid w:val="00202059"/>
    <w:rsid w:val="00204F18"/>
    <w:rsid w:val="00205494"/>
    <w:rsid w:val="00205F5C"/>
    <w:rsid w:val="00206355"/>
    <w:rsid w:val="0021626C"/>
    <w:rsid w:val="002163AA"/>
    <w:rsid w:val="00216D55"/>
    <w:rsid w:val="00221723"/>
    <w:rsid w:val="0022656B"/>
    <w:rsid w:val="00226E4F"/>
    <w:rsid w:val="00231147"/>
    <w:rsid w:val="00234149"/>
    <w:rsid w:val="0024370F"/>
    <w:rsid w:val="00245714"/>
    <w:rsid w:val="002477B1"/>
    <w:rsid w:val="00247F9B"/>
    <w:rsid w:val="002506EE"/>
    <w:rsid w:val="002522A9"/>
    <w:rsid w:val="002543FC"/>
    <w:rsid w:val="00254ECC"/>
    <w:rsid w:val="00255170"/>
    <w:rsid w:val="00255955"/>
    <w:rsid w:val="0026248C"/>
    <w:rsid w:val="0026263F"/>
    <w:rsid w:val="002632B1"/>
    <w:rsid w:val="0026371F"/>
    <w:rsid w:val="00265F51"/>
    <w:rsid w:val="00266CBA"/>
    <w:rsid w:val="002677CC"/>
    <w:rsid w:val="00274310"/>
    <w:rsid w:val="002824FC"/>
    <w:rsid w:val="00282747"/>
    <w:rsid w:val="00283B07"/>
    <w:rsid w:val="00285C83"/>
    <w:rsid w:val="002910AA"/>
    <w:rsid w:val="002967C5"/>
    <w:rsid w:val="0029714A"/>
    <w:rsid w:val="0029762E"/>
    <w:rsid w:val="002A0D88"/>
    <w:rsid w:val="002A14F0"/>
    <w:rsid w:val="002A584A"/>
    <w:rsid w:val="002A5F16"/>
    <w:rsid w:val="002B0573"/>
    <w:rsid w:val="002B2D26"/>
    <w:rsid w:val="002B3AD6"/>
    <w:rsid w:val="002B6C11"/>
    <w:rsid w:val="002C1013"/>
    <w:rsid w:val="002C33BC"/>
    <w:rsid w:val="002C6529"/>
    <w:rsid w:val="002C6570"/>
    <w:rsid w:val="002C6D23"/>
    <w:rsid w:val="002D001A"/>
    <w:rsid w:val="002D07CB"/>
    <w:rsid w:val="002D185D"/>
    <w:rsid w:val="002D4891"/>
    <w:rsid w:val="002D55B8"/>
    <w:rsid w:val="002D6A5D"/>
    <w:rsid w:val="002D795B"/>
    <w:rsid w:val="002E086B"/>
    <w:rsid w:val="002E3181"/>
    <w:rsid w:val="002E7482"/>
    <w:rsid w:val="002F0CEB"/>
    <w:rsid w:val="002F1BD8"/>
    <w:rsid w:val="002F4B49"/>
    <w:rsid w:val="002F4C58"/>
    <w:rsid w:val="002F5E22"/>
    <w:rsid w:val="002F68CE"/>
    <w:rsid w:val="003021B4"/>
    <w:rsid w:val="00304CD5"/>
    <w:rsid w:val="00313465"/>
    <w:rsid w:val="00313CBC"/>
    <w:rsid w:val="00321E54"/>
    <w:rsid w:val="00322A15"/>
    <w:rsid w:val="003266C4"/>
    <w:rsid w:val="003279CC"/>
    <w:rsid w:val="00330D4B"/>
    <w:rsid w:val="00331799"/>
    <w:rsid w:val="00331872"/>
    <w:rsid w:val="00332450"/>
    <w:rsid w:val="00333A62"/>
    <w:rsid w:val="00333F2E"/>
    <w:rsid w:val="00334C48"/>
    <w:rsid w:val="00334D20"/>
    <w:rsid w:val="00341CD9"/>
    <w:rsid w:val="0034335E"/>
    <w:rsid w:val="00343A1C"/>
    <w:rsid w:val="00344087"/>
    <w:rsid w:val="00346A05"/>
    <w:rsid w:val="00346A8B"/>
    <w:rsid w:val="0034794D"/>
    <w:rsid w:val="003537F3"/>
    <w:rsid w:val="0035444A"/>
    <w:rsid w:val="00355CB9"/>
    <w:rsid w:val="00357051"/>
    <w:rsid w:val="00357625"/>
    <w:rsid w:val="00360264"/>
    <w:rsid w:val="003610B0"/>
    <w:rsid w:val="00361A6A"/>
    <w:rsid w:val="00361C8B"/>
    <w:rsid w:val="003632B4"/>
    <w:rsid w:val="0036463D"/>
    <w:rsid w:val="003666F6"/>
    <w:rsid w:val="00367DB3"/>
    <w:rsid w:val="0037060D"/>
    <w:rsid w:val="00371B03"/>
    <w:rsid w:val="00375FFA"/>
    <w:rsid w:val="003763C9"/>
    <w:rsid w:val="00377222"/>
    <w:rsid w:val="003809F9"/>
    <w:rsid w:val="00384A96"/>
    <w:rsid w:val="00386CB3"/>
    <w:rsid w:val="00390E2E"/>
    <w:rsid w:val="00391406"/>
    <w:rsid w:val="00393E7D"/>
    <w:rsid w:val="00397D8C"/>
    <w:rsid w:val="003A0791"/>
    <w:rsid w:val="003A1EDB"/>
    <w:rsid w:val="003A2D93"/>
    <w:rsid w:val="003A3D8B"/>
    <w:rsid w:val="003A40C7"/>
    <w:rsid w:val="003A4178"/>
    <w:rsid w:val="003A793F"/>
    <w:rsid w:val="003A7A50"/>
    <w:rsid w:val="003B0590"/>
    <w:rsid w:val="003B0A1C"/>
    <w:rsid w:val="003C05BC"/>
    <w:rsid w:val="003C327C"/>
    <w:rsid w:val="003C4C83"/>
    <w:rsid w:val="003C7B72"/>
    <w:rsid w:val="003D1812"/>
    <w:rsid w:val="003D2D69"/>
    <w:rsid w:val="003D7107"/>
    <w:rsid w:val="003E593D"/>
    <w:rsid w:val="003F0BF2"/>
    <w:rsid w:val="003F41D6"/>
    <w:rsid w:val="003F79A1"/>
    <w:rsid w:val="003F7A63"/>
    <w:rsid w:val="00400C19"/>
    <w:rsid w:val="00402F64"/>
    <w:rsid w:val="004032BD"/>
    <w:rsid w:val="00403324"/>
    <w:rsid w:val="0040446E"/>
    <w:rsid w:val="00405513"/>
    <w:rsid w:val="00411849"/>
    <w:rsid w:val="00412B33"/>
    <w:rsid w:val="00413EB1"/>
    <w:rsid w:val="00414A52"/>
    <w:rsid w:val="00422045"/>
    <w:rsid w:val="0042636D"/>
    <w:rsid w:val="00430825"/>
    <w:rsid w:val="0043644A"/>
    <w:rsid w:val="00440758"/>
    <w:rsid w:val="00440A59"/>
    <w:rsid w:val="00442185"/>
    <w:rsid w:val="00445E63"/>
    <w:rsid w:val="004463AC"/>
    <w:rsid w:val="00454169"/>
    <w:rsid w:val="004551CB"/>
    <w:rsid w:val="00457C4C"/>
    <w:rsid w:val="0046005E"/>
    <w:rsid w:val="00461C27"/>
    <w:rsid w:val="0046737B"/>
    <w:rsid w:val="0047492F"/>
    <w:rsid w:val="00475081"/>
    <w:rsid w:val="00476BE7"/>
    <w:rsid w:val="00481B51"/>
    <w:rsid w:val="0048489A"/>
    <w:rsid w:val="00484AD8"/>
    <w:rsid w:val="004872DF"/>
    <w:rsid w:val="004879FB"/>
    <w:rsid w:val="00490DAE"/>
    <w:rsid w:val="004913AC"/>
    <w:rsid w:val="004921F7"/>
    <w:rsid w:val="004941C4"/>
    <w:rsid w:val="0049421F"/>
    <w:rsid w:val="004949AD"/>
    <w:rsid w:val="00495CA9"/>
    <w:rsid w:val="00496138"/>
    <w:rsid w:val="004A2136"/>
    <w:rsid w:val="004A3932"/>
    <w:rsid w:val="004A5510"/>
    <w:rsid w:val="004A5D98"/>
    <w:rsid w:val="004A5F04"/>
    <w:rsid w:val="004A77EB"/>
    <w:rsid w:val="004B1D75"/>
    <w:rsid w:val="004B2786"/>
    <w:rsid w:val="004C1B7B"/>
    <w:rsid w:val="004C2E76"/>
    <w:rsid w:val="004C7C5B"/>
    <w:rsid w:val="004D006F"/>
    <w:rsid w:val="004D09BC"/>
    <w:rsid w:val="004D29D6"/>
    <w:rsid w:val="004D2FE2"/>
    <w:rsid w:val="004D3AA4"/>
    <w:rsid w:val="004D776B"/>
    <w:rsid w:val="004E3914"/>
    <w:rsid w:val="004E3985"/>
    <w:rsid w:val="004F4A03"/>
    <w:rsid w:val="005064F1"/>
    <w:rsid w:val="00510331"/>
    <w:rsid w:val="00517DC0"/>
    <w:rsid w:val="005308C0"/>
    <w:rsid w:val="00530CF2"/>
    <w:rsid w:val="00535E4F"/>
    <w:rsid w:val="00540BCF"/>
    <w:rsid w:val="005439AC"/>
    <w:rsid w:val="00546882"/>
    <w:rsid w:val="005521F3"/>
    <w:rsid w:val="005554C4"/>
    <w:rsid w:val="00555638"/>
    <w:rsid w:val="005575F5"/>
    <w:rsid w:val="0056032F"/>
    <w:rsid w:val="00560A9D"/>
    <w:rsid w:val="00561D5C"/>
    <w:rsid w:val="00563D8D"/>
    <w:rsid w:val="00566158"/>
    <w:rsid w:val="00567711"/>
    <w:rsid w:val="00574764"/>
    <w:rsid w:val="005748C8"/>
    <w:rsid w:val="00576C32"/>
    <w:rsid w:val="00577C8B"/>
    <w:rsid w:val="005814A5"/>
    <w:rsid w:val="00582040"/>
    <w:rsid w:val="0058466A"/>
    <w:rsid w:val="00586B8B"/>
    <w:rsid w:val="005902A5"/>
    <w:rsid w:val="00590E6A"/>
    <w:rsid w:val="00591953"/>
    <w:rsid w:val="00593C45"/>
    <w:rsid w:val="00595D9B"/>
    <w:rsid w:val="0059692A"/>
    <w:rsid w:val="005A196A"/>
    <w:rsid w:val="005A5851"/>
    <w:rsid w:val="005B0C7B"/>
    <w:rsid w:val="005B28DF"/>
    <w:rsid w:val="005B7113"/>
    <w:rsid w:val="005B7F1B"/>
    <w:rsid w:val="005C083D"/>
    <w:rsid w:val="005C084E"/>
    <w:rsid w:val="005C3CE7"/>
    <w:rsid w:val="005C4EB9"/>
    <w:rsid w:val="005C52A2"/>
    <w:rsid w:val="005C7FDD"/>
    <w:rsid w:val="005D2C66"/>
    <w:rsid w:val="005D4608"/>
    <w:rsid w:val="005D5F04"/>
    <w:rsid w:val="005D64A8"/>
    <w:rsid w:val="005D6EFB"/>
    <w:rsid w:val="005E2DC1"/>
    <w:rsid w:val="005E5553"/>
    <w:rsid w:val="005E5696"/>
    <w:rsid w:val="005E56DE"/>
    <w:rsid w:val="005F0F76"/>
    <w:rsid w:val="005F1CE0"/>
    <w:rsid w:val="005F641F"/>
    <w:rsid w:val="00605A29"/>
    <w:rsid w:val="00606585"/>
    <w:rsid w:val="006114A1"/>
    <w:rsid w:val="00611932"/>
    <w:rsid w:val="006119EA"/>
    <w:rsid w:val="00622224"/>
    <w:rsid w:val="00626D4D"/>
    <w:rsid w:val="00631C93"/>
    <w:rsid w:val="00635DDE"/>
    <w:rsid w:val="00637369"/>
    <w:rsid w:val="006464E0"/>
    <w:rsid w:val="00646FD8"/>
    <w:rsid w:val="006479BB"/>
    <w:rsid w:val="006502FB"/>
    <w:rsid w:val="00650E3E"/>
    <w:rsid w:val="00652456"/>
    <w:rsid w:val="00652FDD"/>
    <w:rsid w:val="00653AEA"/>
    <w:rsid w:val="0065474F"/>
    <w:rsid w:val="00656B9D"/>
    <w:rsid w:val="0065751F"/>
    <w:rsid w:val="00657815"/>
    <w:rsid w:val="00661AD8"/>
    <w:rsid w:val="00662278"/>
    <w:rsid w:val="00663549"/>
    <w:rsid w:val="00671582"/>
    <w:rsid w:val="0067457F"/>
    <w:rsid w:val="0068178F"/>
    <w:rsid w:val="006821EA"/>
    <w:rsid w:val="006828BC"/>
    <w:rsid w:val="006847BE"/>
    <w:rsid w:val="0068598B"/>
    <w:rsid w:val="00686FE8"/>
    <w:rsid w:val="006903F2"/>
    <w:rsid w:val="00691620"/>
    <w:rsid w:val="00692346"/>
    <w:rsid w:val="006938B1"/>
    <w:rsid w:val="006948F4"/>
    <w:rsid w:val="006A0640"/>
    <w:rsid w:val="006A1A47"/>
    <w:rsid w:val="006A4E56"/>
    <w:rsid w:val="006A77F5"/>
    <w:rsid w:val="006B0672"/>
    <w:rsid w:val="006B3DEE"/>
    <w:rsid w:val="006B6BAA"/>
    <w:rsid w:val="006B6E47"/>
    <w:rsid w:val="006B7454"/>
    <w:rsid w:val="006D052B"/>
    <w:rsid w:val="006D1E6A"/>
    <w:rsid w:val="006D25A0"/>
    <w:rsid w:val="006D493E"/>
    <w:rsid w:val="006E3D35"/>
    <w:rsid w:val="006F22A0"/>
    <w:rsid w:val="006F2BAA"/>
    <w:rsid w:val="006F42D5"/>
    <w:rsid w:val="006F7E07"/>
    <w:rsid w:val="00701BB2"/>
    <w:rsid w:val="00701C59"/>
    <w:rsid w:val="00705072"/>
    <w:rsid w:val="00705E55"/>
    <w:rsid w:val="00716923"/>
    <w:rsid w:val="0072050E"/>
    <w:rsid w:val="00720AF0"/>
    <w:rsid w:val="0072587D"/>
    <w:rsid w:val="00726D10"/>
    <w:rsid w:val="007271A8"/>
    <w:rsid w:val="007275C8"/>
    <w:rsid w:val="007310A8"/>
    <w:rsid w:val="007318AB"/>
    <w:rsid w:val="00734487"/>
    <w:rsid w:val="00737C86"/>
    <w:rsid w:val="00740273"/>
    <w:rsid w:val="00741D15"/>
    <w:rsid w:val="0074373E"/>
    <w:rsid w:val="0074462D"/>
    <w:rsid w:val="00744FD9"/>
    <w:rsid w:val="00747DB6"/>
    <w:rsid w:val="00751FC6"/>
    <w:rsid w:val="00756E76"/>
    <w:rsid w:val="0076134A"/>
    <w:rsid w:val="00763F37"/>
    <w:rsid w:val="007659EC"/>
    <w:rsid w:val="00772017"/>
    <w:rsid w:val="00772A50"/>
    <w:rsid w:val="007745B4"/>
    <w:rsid w:val="00775502"/>
    <w:rsid w:val="0077689F"/>
    <w:rsid w:val="00784928"/>
    <w:rsid w:val="007869FC"/>
    <w:rsid w:val="0079089B"/>
    <w:rsid w:val="00790F39"/>
    <w:rsid w:val="007919A4"/>
    <w:rsid w:val="00793C9E"/>
    <w:rsid w:val="00795382"/>
    <w:rsid w:val="007959F0"/>
    <w:rsid w:val="00796BEC"/>
    <w:rsid w:val="007A18BA"/>
    <w:rsid w:val="007A3717"/>
    <w:rsid w:val="007A7F8D"/>
    <w:rsid w:val="007B2F45"/>
    <w:rsid w:val="007B725E"/>
    <w:rsid w:val="007B7D44"/>
    <w:rsid w:val="007C5653"/>
    <w:rsid w:val="007C56E3"/>
    <w:rsid w:val="007C691A"/>
    <w:rsid w:val="007D3DE8"/>
    <w:rsid w:val="007D4C66"/>
    <w:rsid w:val="007D6A23"/>
    <w:rsid w:val="007E2AE3"/>
    <w:rsid w:val="007E36D3"/>
    <w:rsid w:val="007E5E5E"/>
    <w:rsid w:val="007F0064"/>
    <w:rsid w:val="007F0827"/>
    <w:rsid w:val="007F2F8D"/>
    <w:rsid w:val="007F74B7"/>
    <w:rsid w:val="007F753C"/>
    <w:rsid w:val="008023C6"/>
    <w:rsid w:val="0080331A"/>
    <w:rsid w:val="00807CF7"/>
    <w:rsid w:val="00812404"/>
    <w:rsid w:val="008127D7"/>
    <w:rsid w:val="00812F09"/>
    <w:rsid w:val="00815187"/>
    <w:rsid w:val="00821B45"/>
    <w:rsid w:val="00822EBC"/>
    <w:rsid w:val="00827483"/>
    <w:rsid w:val="00831FC2"/>
    <w:rsid w:val="00836413"/>
    <w:rsid w:val="0084013C"/>
    <w:rsid w:val="008425C5"/>
    <w:rsid w:val="00844042"/>
    <w:rsid w:val="0084557C"/>
    <w:rsid w:val="00845CBC"/>
    <w:rsid w:val="00860BFA"/>
    <w:rsid w:val="00860EBA"/>
    <w:rsid w:val="00861A57"/>
    <w:rsid w:val="00866748"/>
    <w:rsid w:val="00866D49"/>
    <w:rsid w:val="00870F24"/>
    <w:rsid w:val="0087193A"/>
    <w:rsid w:val="00873319"/>
    <w:rsid w:val="00873765"/>
    <w:rsid w:val="00873F07"/>
    <w:rsid w:val="0087459E"/>
    <w:rsid w:val="0088167B"/>
    <w:rsid w:val="00882FB1"/>
    <w:rsid w:val="00883FE6"/>
    <w:rsid w:val="00887690"/>
    <w:rsid w:val="00890C3A"/>
    <w:rsid w:val="00892D69"/>
    <w:rsid w:val="00893069"/>
    <w:rsid w:val="008A19BF"/>
    <w:rsid w:val="008A5E9A"/>
    <w:rsid w:val="008A7985"/>
    <w:rsid w:val="008B2860"/>
    <w:rsid w:val="008B3022"/>
    <w:rsid w:val="008B560E"/>
    <w:rsid w:val="008B67F2"/>
    <w:rsid w:val="008C2C15"/>
    <w:rsid w:val="008C4CB3"/>
    <w:rsid w:val="008C6084"/>
    <w:rsid w:val="008C66BC"/>
    <w:rsid w:val="008C6F3E"/>
    <w:rsid w:val="008D0737"/>
    <w:rsid w:val="008D0B72"/>
    <w:rsid w:val="008D1F6C"/>
    <w:rsid w:val="008D4F2D"/>
    <w:rsid w:val="008D6CDF"/>
    <w:rsid w:val="008E2B64"/>
    <w:rsid w:val="008E3249"/>
    <w:rsid w:val="008E588D"/>
    <w:rsid w:val="008E60E7"/>
    <w:rsid w:val="008F0D47"/>
    <w:rsid w:val="008F1505"/>
    <w:rsid w:val="008F21C1"/>
    <w:rsid w:val="008F300C"/>
    <w:rsid w:val="008F366F"/>
    <w:rsid w:val="008F3B89"/>
    <w:rsid w:val="008F412D"/>
    <w:rsid w:val="008F72E2"/>
    <w:rsid w:val="008F7646"/>
    <w:rsid w:val="009006B8"/>
    <w:rsid w:val="009009DD"/>
    <w:rsid w:val="009018C4"/>
    <w:rsid w:val="009042D9"/>
    <w:rsid w:val="009101C3"/>
    <w:rsid w:val="00914799"/>
    <w:rsid w:val="00921999"/>
    <w:rsid w:val="009232B5"/>
    <w:rsid w:val="00924BE5"/>
    <w:rsid w:val="009346FC"/>
    <w:rsid w:val="00935A9B"/>
    <w:rsid w:val="00941403"/>
    <w:rsid w:val="00941B30"/>
    <w:rsid w:val="009432E3"/>
    <w:rsid w:val="0094379F"/>
    <w:rsid w:val="00943EDF"/>
    <w:rsid w:val="00947E16"/>
    <w:rsid w:val="0095474A"/>
    <w:rsid w:val="009549F1"/>
    <w:rsid w:val="0095663A"/>
    <w:rsid w:val="00956AB9"/>
    <w:rsid w:val="009575CE"/>
    <w:rsid w:val="009610F4"/>
    <w:rsid w:val="00963369"/>
    <w:rsid w:val="009645CE"/>
    <w:rsid w:val="00966C05"/>
    <w:rsid w:val="0096756C"/>
    <w:rsid w:val="009768DB"/>
    <w:rsid w:val="00981EA7"/>
    <w:rsid w:val="00990CA5"/>
    <w:rsid w:val="00990CAA"/>
    <w:rsid w:val="009911B9"/>
    <w:rsid w:val="0099378F"/>
    <w:rsid w:val="00995A25"/>
    <w:rsid w:val="00996D81"/>
    <w:rsid w:val="00997916"/>
    <w:rsid w:val="009A0383"/>
    <w:rsid w:val="009A055C"/>
    <w:rsid w:val="009A058F"/>
    <w:rsid w:val="009A0B7D"/>
    <w:rsid w:val="009A25B3"/>
    <w:rsid w:val="009A2D9F"/>
    <w:rsid w:val="009A4D47"/>
    <w:rsid w:val="009B0A4F"/>
    <w:rsid w:val="009B2816"/>
    <w:rsid w:val="009B7B2A"/>
    <w:rsid w:val="009C1126"/>
    <w:rsid w:val="009C13B7"/>
    <w:rsid w:val="009C3A63"/>
    <w:rsid w:val="009C3CEE"/>
    <w:rsid w:val="009C59BA"/>
    <w:rsid w:val="009C69B8"/>
    <w:rsid w:val="009C74F4"/>
    <w:rsid w:val="009D1B70"/>
    <w:rsid w:val="009D2B22"/>
    <w:rsid w:val="009D4474"/>
    <w:rsid w:val="009D45CD"/>
    <w:rsid w:val="009D4EF9"/>
    <w:rsid w:val="009D5C94"/>
    <w:rsid w:val="009E1379"/>
    <w:rsid w:val="009E151D"/>
    <w:rsid w:val="009E25A6"/>
    <w:rsid w:val="009E33E7"/>
    <w:rsid w:val="009E3FBB"/>
    <w:rsid w:val="009E617A"/>
    <w:rsid w:val="009F0D2D"/>
    <w:rsid w:val="009F2A13"/>
    <w:rsid w:val="009F4674"/>
    <w:rsid w:val="009F62C4"/>
    <w:rsid w:val="00A0185B"/>
    <w:rsid w:val="00A06FEE"/>
    <w:rsid w:val="00A07FAD"/>
    <w:rsid w:val="00A12073"/>
    <w:rsid w:val="00A14ECF"/>
    <w:rsid w:val="00A15633"/>
    <w:rsid w:val="00A211C4"/>
    <w:rsid w:val="00A23CD9"/>
    <w:rsid w:val="00A254D9"/>
    <w:rsid w:val="00A26997"/>
    <w:rsid w:val="00A27C9A"/>
    <w:rsid w:val="00A31240"/>
    <w:rsid w:val="00A36665"/>
    <w:rsid w:val="00A4205C"/>
    <w:rsid w:val="00A4231E"/>
    <w:rsid w:val="00A432CA"/>
    <w:rsid w:val="00A43551"/>
    <w:rsid w:val="00A43E14"/>
    <w:rsid w:val="00A43FA4"/>
    <w:rsid w:val="00A455CF"/>
    <w:rsid w:val="00A51075"/>
    <w:rsid w:val="00A51FCA"/>
    <w:rsid w:val="00A5377D"/>
    <w:rsid w:val="00A56432"/>
    <w:rsid w:val="00A6476F"/>
    <w:rsid w:val="00A6507A"/>
    <w:rsid w:val="00A6609E"/>
    <w:rsid w:val="00A77C40"/>
    <w:rsid w:val="00A803BB"/>
    <w:rsid w:val="00A823DA"/>
    <w:rsid w:val="00A8264E"/>
    <w:rsid w:val="00A82909"/>
    <w:rsid w:val="00A8349C"/>
    <w:rsid w:val="00A843C1"/>
    <w:rsid w:val="00A850A8"/>
    <w:rsid w:val="00A86A45"/>
    <w:rsid w:val="00A86C74"/>
    <w:rsid w:val="00A87C3C"/>
    <w:rsid w:val="00A87D18"/>
    <w:rsid w:val="00A91180"/>
    <w:rsid w:val="00A94803"/>
    <w:rsid w:val="00A94FD0"/>
    <w:rsid w:val="00AA011E"/>
    <w:rsid w:val="00AA12FD"/>
    <w:rsid w:val="00AA3574"/>
    <w:rsid w:val="00AB1D86"/>
    <w:rsid w:val="00AB1F7E"/>
    <w:rsid w:val="00AB56B0"/>
    <w:rsid w:val="00AC2654"/>
    <w:rsid w:val="00AC4B1C"/>
    <w:rsid w:val="00AC744F"/>
    <w:rsid w:val="00AD26AB"/>
    <w:rsid w:val="00AD4DD0"/>
    <w:rsid w:val="00AD61C3"/>
    <w:rsid w:val="00AD6421"/>
    <w:rsid w:val="00AE0EDE"/>
    <w:rsid w:val="00AE1685"/>
    <w:rsid w:val="00AE2F61"/>
    <w:rsid w:val="00AE5E41"/>
    <w:rsid w:val="00AF06DD"/>
    <w:rsid w:val="00AF1950"/>
    <w:rsid w:val="00AF2CD3"/>
    <w:rsid w:val="00AF617D"/>
    <w:rsid w:val="00B0136E"/>
    <w:rsid w:val="00B01588"/>
    <w:rsid w:val="00B0245E"/>
    <w:rsid w:val="00B04131"/>
    <w:rsid w:val="00B06BA7"/>
    <w:rsid w:val="00B12317"/>
    <w:rsid w:val="00B1491D"/>
    <w:rsid w:val="00B21A9F"/>
    <w:rsid w:val="00B22BC5"/>
    <w:rsid w:val="00B22F67"/>
    <w:rsid w:val="00B23AA1"/>
    <w:rsid w:val="00B24390"/>
    <w:rsid w:val="00B249CD"/>
    <w:rsid w:val="00B311D1"/>
    <w:rsid w:val="00B417A8"/>
    <w:rsid w:val="00B42AB8"/>
    <w:rsid w:val="00B42E8D"/>
    <w:rsid w:val="00B4370F"/>
    <w:rsid w:val="00B542C7"/>
    <w:rsid w:val="00B60B11"/>
    <w:rsid w:val="00B655B8"/>
    <w:rsid w:val="00B66469"/>
    <w:rsid w:val="00B705AC"/>
    <w:rsid w:val="00B74B3E"/>
    <w:rsid w:val="00B755E6"/>
    <w:rsid w:val="00B77DDC"/>
    <w:rsid w:val="00B821A3"/>
    <w:rsid w:val="00B821FA"/>
    <w:rsid w:val="00B85140"/>
    <w:rsid w:val="00B8716E"/>
    <w:rsid w:val="00B90DA1"/>
    <w:rsid w:val="00BA0401"/>
    <w:rsid w:val="00BA27B7"/>
    <w:rsid w:val="00BA63A1"/>
    <w:rsid w:val="00BA6F44"/>
    <w:rsid w:val="00BB1A28"/>
    <w:rsid w:val="00BB284E"/>
    <w:rsid w:val="00BB6580"/>
    <w:rsid w:val="00BB7AE2"/>
    <w:rsid w:val="00BC1667"/>
    <w:rsid w:val="00BC2F00"/>
    <w:rsid w:val="00BC5E9A"/>
    <w:rsid w:val="00BC68B8"/>
    <w:rsid w:val="00BD142B"/>
    <w:rsid w:val="00BD435E"/>
    <w:rsid w:val="00BD7469"/>
    <w:rsid w:val="00BE114E"/>
    <w:rsid w:val="00BE3A0D"/>
    <w:rsid w:val="00BE3DEC"/>
    <w:rsid w:val="00BE41BA"/>
    <w:rsid w:val="00BE5B3A"/>
    <w:rsid w:val="00BE6FA4"/>
    <w:rsid w:val="00BE7FC6"/>
    <w:rsid w:val="00BF1505"/>
    <w:rsid w:val="00BF1BBA"/>
    <w:rsid w:val="00BF34DB"/>
    <w:rsid w:val="00BF5573"/>
    <w:rsid w:val="00C05A5A"/>
    <w:rsid w:val="00C062FD"/>
    <w:rsid w:val="00C07AEE"/>
    <w:rsid w:val="00C108EE"/>
    <w:rsid w:val="00C12E5F"/>
    <w:rsid w:val="00C14561"/>
    <w:rsid w:val="00C1738A"/>
    <w:rsid w:val="00C246D8"/>
    <w:rsid w:val="00C2717E"/>
    <w:rsid w:val="00C314C6"/>
    <w:rsid w:val="00C32891"/>
    <w:rsid w:val="00C3362A"/>
    <w:rsid w:val="00C364F0"/>
    <w:rsid w:val="00C3722A"/>
    <w:rsid w:val="00C41F27"/>
    <w:rsid w:val="00C42480"/>
    <w:rsid w:val="00C446D6"/>
    <w:rsid w:val="00C44E18"/>
    <w:rsid w:val="00C51B63"/>
    <w:rsid w:val="00C52B8A"/>
    <w:rsid w:val="00C55A59"/>
    <w:rsid w:val="00C57354"/>
    <w:rsid w:val="00C65A58"/>
    <w:rsid w:val="00C65D6B"/>
    <w:rsid w:val="00C66428"/>
    <w:rsid w:val="00C67B80"/>
    <w:rsid w:val="00C717B1"/>
    <w:rsid w:val="00C74C36"/>
    <w:rsid w:val="00C76C10"/>
    <w:rsid w:val="00C80589"/>
    <w:rsid w:val="00C815CF"/>
    <w:rsid w:val="00C85D53"/>
    <w:rsid w:val="00C928EB"/>
    <w:rsid w:val="00C934F8"/>
    <w:rsid w:val="00C93FC5"/>
    <w:rsid w:val="00C9477A"/>
    <w:rsid w:val="00C974A8"/>
    <w:rsid w:val="00C97971"/>
    <w:rsid w:val="00CA216B"/>
    <w:rsid w:val="00CA36AA"/>
    <w:rsid w:val="00CA5C77"/>
    <w:rsid w:val="00CA69F1"/>
    <w:rsid w:val="00CA7F32"/>
    <w:rsid w:val="00CB1A56"/>
    <w:rsid w:val="00CB2B2D"/>
    <w:rsid w:val="00CB53AE"/>
    <w:rsid w:val="00CB5845"/>
    <w:rsid w:val="00CC6B36"/>
    <w:rsid w:val="00CC6DD6"/>
    <w:rsid w:val="00CC7364"/>
    <w:rsid w:val="00CD0668"/>
    <w:rsid w:val="00CD1456"/>
    <w:rsid w:val="00CD4E60"/>
    <w:rsid w:val="00CD5601"/>
    <w:rsid w:val="00CE4FEE"/>
    <w:rsid w:val="00CE69B7"/>
    <w:rsid w:val="00CE6F0D"/>
    <w:rsid w:val="00CF1377"/>
    <w:rsid w:val="00CF46C1"/>
    <w:rsid w:val="00CF55D1"/>
    <w:rsid w:val="00CF5D97"/>
    <w:rsid w:val="00D005C3"/>
    <w:rsid w:val="00D01377"/>
    <w:rsid w:val="00D01B71"/>
    <w:rsid w:val="00D02373"/>
    <w:rsid w:val="00D04261"/>
    <w:rsid w:val="00D06F55"/>
    <w:rsid w:val="00D07F75"/>
    <w:rsid w:val="00D10310"/>
    <w:rsid w:val="00D1074A"/>
    <w:rsid w:val="00D12C77"/>
    <w:rsid w:val="00D13604"/>
    <w:rsid w:val="00D1457B"/>
    <w:rsid w:val="00D17295"/>
    <w:rsid w:val="00D22BFA"/>
    <w:rsid w:val="00D240F1"/>
    <w:rsid w:val="00D26968"/>
    <w:rsid w:val="00D26B94"/>
    <w:rsid w:val="00D26ED3"/>
    <w:rsid w:val="00D306A6"/>
    <w:rsid w:val="00D329CB"/>
    <w:rsid w:val="00D32A8A"/>
    <w:rsid w:val="00D32DC0"/>
    <w:rsid w:val="00D34A2C"/>
    <w:rsid w:val="00D40055"/>
    <w:rsid w:val="00D405E3"/>
    <w:rsid w:val="00D43400"/>
    <w:rsid w:val="00D44F7A"/>
    <w:rsid w:val="00D45F4A"/>
    <w:rsid w:val="00D509CD"/>
    <w:rsid w:val="00D538CD"/>
    <w:rsid w:val="00D554FB"/>
    <w:rsid w:val="00D55707"/>
    <w:rsid w:val="00D573AF"/>
    <w:rsid w:val="00D57DAA"/>
    <w:rsid w:val="00D60233"/>
    <w:rsid w:val="00D615F8"/>
    <w:rsid w:val="00D62700"/>
    <w:rsid w:val="00D62AE4"/>
    <w:rsid w:val="00D6369A"/>
    <w:rsid w:val="00D71CDC"/>
    <w:rsid w:val="00D7465C"/>
    <w:rsid w:val="00D74E82"/>
    <w:rsid w:val="00D75887"/>
    <w:rsid w:val="00D758B7"/>
    <w:rsid w:val="00D76951"/>
    <w:rsid w:val="00D77179"/>
    <w:rsid w:val="00D77306"/>
    <w:rsid w:val="00D775B8"/>
    <w:rsid w:val="00D82A88"/>
    <w:rsid w:val="00D84894"/>
    <w:rsid w:val="00D87880"/>
    <w:rsid w:val="00D92592"/>
    <w:rsid w:val="00D94536"/>
    <w:rsid w:val="00D976A2"/>
    <w:rsid w:val="00D97D5B"/>
    <w:rsid w:val="00DA1180"/>
    <w:rsid w:val="00DA147E"/>
    <w:rsid w:val="00DA6CC4"/>
    <w:rsid w:val="00DB1020"/>
    <w:rsid w:val="00DB2AAD"/>
    <w:rsid w:val="00DB2E12"/>
    <w:rsid w:val="00DB5A01"/>
    <w:rsid w:val="00DC06BA"/>
    <w:rsid w:val="00DC0B61"/>
    <w:rsid w:val="00DC0F49"/>
    <w:rsid w:val="00DC28C6"/>
    <w:rsid w:val="00DC6AD4"/>
    <w:rsid w:val="00DC6D19"/>
    <w:rsid w:val="00DC7CC7"/>
    <w:rsid w:val="00DD0419"/>
    <w:rsid w:val="00DD3773"/>
    <w:rsid w:val="00DD5DF0"/>
    <w:rsid w:val="00DE3C07"/>
    <w:rsid w:val="00DE6E4B"/>
    <w:rsid w:val="00DE73AB"/>
    <w:rsid w:val="00DF1278"/>
    <w:rsid w:val="00DF39AB"/>
    <w:rsid w:val="00DF44B0"/>
    <w:rsid w:val="00E0720E"/>
    <w:rsid w:val="00E11BA7"/>
    <w:rsid w:val="00E13CD1"/>
    <w:rsid w:val="00E2001F"/>
    <w:rsid w:val="00E211DB"/>
    <w:rsid w:val="00E21548"/>
    <w:rsid w:val="00E25669"/>
    <w:rsid w:val="00E279CC"/>
    <w:rsid w:val="00E30374"/>
    <w:rsid w:val="00E33C57"/>
    <w:rsid w:val="00E37C32"/>
    <w:rsid w:val="00E410D0"/>
    <w:rsid w:val="00E43069"/>
    <w:rsid w:val="00E448A2"/>
    <w:rsid w:val="00E45741"/>
    <w:rsid w:val="00E475A0"/>
    <w:rsid w:val="00E47E88"/>
    <w:rsid w:val="00E50AB5"/>
    <w:rsid w:val="00E52897"/>
    <w:rsid w:val="00E531AD"/>
    <w:rsid w:val="00E555CF"/>
    <w:rsid w:val="00E6137F"/>
    <w:rsid w:val="00E618CF"/>
    <w:rsid w:val="00E64BC2"/>
    <w:rsid w:val="00E7062C"/>
    <w:rsid w:val="00E72C1A"/>
    <w:rsid w:val="00E72FBE"/>
    <w:rsid w:val="00E74095"/>
    <w:rsid w:val="00E77E38"/>
    <w:rsid w:val="00E8253D"/>
    <w:rsid w:val="00E863C4"/>
    <w:rsid w:val="00E87B25"/>
    <w:rsid w:val="00E91FA1"/>
    <w:rsid w:val="00E925B1"/>
    <w:rsid w:val="00E9276A"/>
    <w:rsid w:val="00E93D25"/>
    <w:rsid w:val="00E94757"/>
    <w:rsid w:val="00E96525"/>
    <w:rsid w:val="00EA061A"/>
    <w:rsid w:val="00EA2A0E"/>
    <w:rsid w:val="00EB454C"/>
    <w:rsid w:val="00EB7524"/>
    <w:rsid w:val="00EB7FD3"/>
    <w:rsid w:val="00EC0A0E"/>
    <w:rsid w:val="00EC0E23"/>
    <w:rsid w:val="00ED1A50"/>
    <w:rsid w:val="00ED1ECA"/>
    <w:rsid w:val="00EE04A3"/>
    <w:rsid w:val="00EE0C87"/>
    <w:rsid w:val="00EE2045"/>
    <w:rsid w:val="00EE3C0A"/>
    <w:rsid w:val="00EE577F"/>
    <w:rsid w:val="00EF181A"/>
    <w:rsid w:val="00EF2DDB"/>
    <w:rsid w:val="00EF2FC6"/>
    <w:rsid w:val="00EF35DF"/>
    <w:rsid w:val="00EF70A3"/>
    <w:rsid w:val="00EF747C"/>
    <w:rsid w:val="00F0094E"/>
    <w:rsid w:val="00F016D6"/>
    <w:rsid w:val="00F01A43"/>
    <w:rsid w:val="00F02DFB"/>
    <w:rsid w:val="00F0467F"/>
    <w:rsid w:val="00F07537"/>
    <w:rsid w:val="00F077EF"/>
    <w:rsid w:val="00F101E7"/>
    <w:rsid w:val="00F1020D"/>
    <w:rsid w:val="00F11FCD"/>
    <w:rsid w:val="00F12967"/>
    <w:rsid w:val="00F21575"/>
    <w:rsid w:val="00F24250"/>
    <w:rsid w:val="00F25774"/>
    <w:rsid w:val="00F27729"/>
    <w:rsid w:val="00F27896"/>
    <w:rsid w:val="00F27E6F"/>
    <w:rsid w:val="00F31DD7"/>
    <w:rsid w:val="00F37C6C"/>
    <w:rsid w:val="00F47FF9"/>
    <w:rsid w:val="00F60FD0"/>
    <w:rsid w:val="00F61E32"/>
    <w:rsid w:val="00F624E5"/>
    <w:rsid w:val="00F65314"/>
    <w:rsid w:val="00F70C36"/>
    <w:rsid w:val="00F71F06"/>
    <w:rsid w:val="00F757C0"/>
    <w:rsid w:val="00F772DE"/>
    <w:rsid w:val="00F82A57"/>
    <w:rsid w:val="00F83843"/>
    <w:rsid w:val="00F9363C"/>
    <w:rsid w:val="00F93AA1"/>
    <w:rsid w:val="00F957CB"/>
    <w:rsid w:val="00F95F94"/>
    <w:rsid w:val="00F97B43"/>
    <w:rsid w:val="00FA1A2A"/>
    <w:rsid w:val="00FA1C77"/>
    <w:rsid w:val="00FA3018"/>
    <w:rsid w:val="00FB27FE"/>
    <w:rsid w:val="00FB4FCF"/>
    <w:rsid w:val="00FC5669"/>
    <w:rsid w:val="00FD11A1"/>
    <w:rsid w:val="00FD6997"/>
    <w:rsid w:val="00FD7F49"/>
    <w:rsid w:val="00FE28D3"/>
    <w:rsid w:val="00FE3726"/>
    <w:rsid w:val="00FE5FAF"/>
    <w:rsid w:val="00FE7670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A114CB8-4AAD-4D0A-BB7A-38340F8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740273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F39AB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rsid w:val="00DF39AB"/>
    <w:rPr>
      <w:rFonts w:ascii="Tahoma" w:hAnsi="Tahoma"/>
    </w:rPr>
  </w:style>
  <w:style w:type="paragraph" w:styleId="Intestazione">
    <w:name w:val="header"/>
    <w:basedOn w:val="Normale"/>
    <w:link w:val="IntestazioneCarattere"/>
    <w:unhideWhenUsed/>
    <w:rsid w:val="00DF3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9AB"/>
  </w:style>
  <w:style w:type="paragraph" w:styleId="Pidipagina">
    <w:name w:val="footer"/>
    <w:basedOn w:val="Normale"/>
    <w:link w:val="PidipaginaCarattere"/>
    <w:unhideWhenUsed/>
    <w:rsid w:val="00DF3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9AB"/>
  </w:style>
  <w:style w:type="character" w:styleId="Numeropagina">
    <w:name w:val="page number"/>
    <w:basedOn w:val="Carpredefinitoparagrafo"/>
    <w:rsid w:val="009F4674"/>
  </w:style>
  <w:style w:type="character" w:customStyle="1" w:styleId="TestonormaleCarattere">
    <w:name w:val="Testo normale Carattere"/>
    <w:basedOn w:val="Carpredefinitoparagrafo"/>
    <w:link w:val="Testonormale"/>
    <w:semiHidden/>
    <w:rsid w:val="0099378F"/>
    <w:rPr>
      <w:rFonts w:ascii="Courier New" w:hAnsi="Courier New"/>
    </w:rPr>
  </w:style>
  <w:style w:type="character" w:styleId="Collegamentoipertestuale">
    <w:name w:val="Hyperlink"/>
    <w:basedOn w:val="Carpredefinitoparagrafo"/>
    <w:rsid w:val="001531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00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F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6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B5F"/>
    <w:rPr>
      <w:color w:val="800080" w:themeColor="followedHyperlink"/>
      <w:u w:val="single"/>
    </w:rPr>
  </w:style>
  <w:style w:type="character" w:customStyle="1" w:styleId="markedcontent">
    <w:name w:val="markedcontent"/>
    <w:basedOn w:val="Carpredefinitoparagrafo"/>
    <w:rsid w:val="00E2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oduli%20qualit&#224;\lettere%20di%20incarico\modelli%20contratti\PROFESSIONISTI_REV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061-42B9-48F4-A9E6-83957FAA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PROFESSIONISTI_REV1</Template>
  <TotalTime>7</TotalTime>
  <Pages>1</Pages>
  <Words>407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CFP LORENZINI</Company>
  <LinksUpToDate>false</LinksUpToDate>
  <CharactersWithSpaces>2922</CharactersWithSpaces>
  <SharedDoc>false</SharedDoc>
  <HLinks>
    <vt:vector size="12" baseType="variant"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mailto:cfpbr@cfpbr.it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http://www.cfpbr.it/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s.mori</dc:creator>
  <cp:keywords/>
  <cp:lastModifiedBy>Stefania Mori</cp:lastModifiedBy>
  <cp:revision>9</cp:revision>
  <cp:lastPrinted>2022-04-21T14:22:00Z</cp:lastPrinted>
  <dcterms:created xsi:type="dcterms:W3CDTF">2022-04-12T13:47:00Z</dcterms:created>
  <dcterms:modified xsi:type="dcterms:W3CDTF">2024-03-20T15:31:00Z</dcterms:modified>
</cp:coreProperties>
</file>